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186E" w14:textId="51A8F295" w:rsidR="005B4D22" w:rsidRDefault="005B4D22" w:rsidP="005B4D22">
      <w:pPr>
        <w:tabs>
          <w:tab w:val="left" w:pos="2552"/>
        </w:tabs>
        <w:spacing w:line="276" w:lineRule="auto"/>
        <w:rPr>
          <w:rFonts w:ascii="Arial" w:hAnsi="Arial" w:cs="Arial"/>
          <w:b/>
          <w:color w:val="00BCE4"/>
          <w:sz w:val="36"/>
          <w:szCs w:val="36"/>
        </w:rPr>
      </w:pPr>
    </w:p>
    <w:p w14:paraId="4C3B1571" w14:textId="77777777" w:rsidR="005B4D22" w:rsidRDefault="005B4D22" w:rsidP="005B4D22">
      <w:pPr>
        <w:tabs>
          <w:tab w:val="left" w:pos="2552"/>
        </w:tabs>
        <w:spacing w:line="276" w:lineRule="auto"/>
        <w:rPr>
          <w:rFonts w:ascii="Arial" w:hAnsi="Arial" w:cs="Arial"/>
          <w:b/>
          <w:color w:val="00BCE4"/>
          <w:sz w:val="36"/>
          <w:szCs w:val="36"/>
        </w:rPr>
      </w:pPr>
    </w:p>
    <w:p w14:paraId="19B5662A" w14:textId="08E4A03C" w:rsidR="00DE516A" w:rsidRDefault="00DE516A" w:rsidP="00C50F14">
      <w:pPr>
        <w:spacing w:line="276" w:lineRule="auto"/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</w:pPr>
    </w:p>
    <w:p w14:paraId="77FBD2C9" w14:textId="4B9F28D1" w:rsidR="00C50F14" w:rsidRDefault="00C50F14" w:rsidP="00C50F14">
      <w:pPr>
        <w:spacing w:line="276" w:lineRule="auto"/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</w:pPr>
      <w:r w:rsidRPr="00C50F14"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  <w:t>Continu</w:t>
      </w:r>
      <w:r w:rsidR="008F22B1"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  <w:t>i</w:t>
      </w:r>
      <w:r w:rsidRPr="00C50F14"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  <w:t xml:space="preserve">ng Professional </w:t>
      </w:r>
      <w:r w:rsidR="008F22B1"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  <w:tab/>
      </w:r>
      <w:r w:rsidR="008F22B1"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  <w:tab/>
        <w:t xml:space="preserve"> </w:t>
      </w:r>
      <w:r w:rsidRPr="00C50F14">
        <w:rPr>
          <w:rFonts w:ascii="Arial" w:hAnsi="Arial" w:cs="Arial"/>
          <w:b/>
          <w:noProof/>
          <w:color w:val="00BCE4"/>
          <w:sz w:val="56"/>
          <w:szCs w:val="56"/>
          <w:lang w:eastAsia="en-IE"/>
        </w:rPr>
        <w:t xml:space="preserve">Development </w:t>
      </w:r>
    </w:p>
    <w:p w14:paraId="60BC5F11" w14:textId="586F1531" w:rsidR="005E0A93" w:rsidRDefault="00C615F0" w:rsidP="00C615F0">
      <w:pPr>
        <w:pStyle w:val="Heading1"/>
        <w:rPr>
          <w:rFonts w:ascii="Arial" w:hAnsi="Arial" w:cs="Arial"/>
          <w:b/>
          <w:noProof/>
          <w:color w:val="00BCE4"/>
          <w:sz w:val="56"/>
          <w:lang w:eastAsia="en-IE"/>
        </w:rPr>
      </w:pPr>
      <w:bookmarkStart w:id="0" w:name="_Toc8633988"/>
      <w:r w:rsidRPr="00C615F0">
        <w:rPr>
          <w:rFonts w:ascii="Arial" w:hAnsi="Arial" w:cs="Arial"/>
          <w:b/>
          <w:noProof/>
          <w:color w:val="00BCE4"/>
          <w:sz w:val="56"/>
          <w:lang w:eastAsia="en-IE"/>
        </w:rPr>
        <w:t xml:space="preserve">Record </w:t>
      </w:r>
      <w:r w:rsidR="00C50F14" w:rsidRPr="00C615F0">
        <w:rPr>
          <w:rFonts w:ascii="Arial" w:hAnsi="Arial" w:cs="Arial"/>
          <w:b/>
          <w:noProof/>
          <w:color w:val="00BCE4"/>
          <w:sz w:val="56"/>
          <w:lang w:eastAsia="en-IE"/>
        </w:rPr>
        <w:t>Templates</w:t>
      </w:r>
      <w:bookmarkEnd w:id="0"/>
      <w:r w:rsidR="00EF3D7E">
        <w:rPr>
          <w:rStyle w:val="FootnoteReference"/>
          <w:rFonts w:ascii="Arial" w:hAnsi="Arial" w:cs="Arial"/>
          <w:b/>
          <w:noProof/>
          <w:color w:val="00BCE4"/>
          <w:sz w:val="56"/>
          <w:lang w:eastAsia="en-IE"/>
        </w:rPr>
        <w:footnoteReference w:id="1"/>
      </w:r>
      <w:r w:rsidR="00C50F14" w:rsidRPr="00C615F0">
        <w:rPr>
          <w:rFonts w:ascii="Arial" w:hAnsi="Arial" w:cs="Arial"/>
          <w:b/>
          <w:noProof/>
          <w:color w:val="00BCE4"/>
          <w:sz w:val="56"/>
          <w:lang w:eastAsia="en-IE"/>
        </w:rPr>
        <w:t xml:space="preserve"> </w:t>
      </w:r>
    </w:p>
    <w:p w14:paraId="090A9F07" w14:textId="77777777" w:rsidR="005E0A93" w:rsidRPr="005E0A93" w:rsidRDefault="005E0A93" w:rsidP="005E0A93">
      <w:pPr>
        <w:rPr>
          <w:lang w:eastAsia="en-IE"/>
        </w:rPr>
      </w:pPr>
    </w:p>
    <w:p w14:paraId="0E0C288C" w14:textId="77777777" w:rsidR="005E0A93" w:rsidRPr="005E0A93" w:rsidRDefault="005E0A93" w:rsidP="005E0A93">
      <w:pPr>
        <w:rPr>
          <w:lang w:eastAsia="en-IE"/>
        </w:rPr>
      </w:pPr>
    </w:p>
    <w:p w14:paraId="51DDF4A7" w14:textId="77777777" w:rsidR="005E0A93" w:rsidRPr="005E0A93" w:rsidRDefault="005E0A93" w:rsidP="005E0A93">
      <w:pPr>
        <w:rPr>
          <w:lang w:eastAsia="en-IE"/>
        </w:rPr>
      </w:pPr>
    </w:p>
    <w:p w14:paraId="46B0CABA" w14:textId="77777777" w:rsidR="005E0A93" w:rsidRPr="005E0A93" w:rsidRDefault="005E0A93" w:rsidP="005E0A93">
      <w:pPr>
        <w:rPr>
          <w:lang w:eastAsia="en-IE"/>
        </w:rPr>
      </w:pPr>
    </w:p>
    <w:p w14:paraId="781D3CB0" w14:textId="075E2142" w:rsidR="005E0A93" w:rsidRDefault="005E0A93" w:rsidP="005E0A93">
      <w:pPr>
        <w:rPr>
          <w:lang w:eastAsia="en-IE"/>
        </w:rPr>
      </w:pPr>
    </w:p>
    <w:p w14:paraId="412E92BB" w14:textId="5B365724" w:rsidR="005E0A93" w:rsidRDefault="005E0A93" w:rsidP="005E0A93">
      <w:pPr>
        <w:tabs>
          <w:tab w:val="left" w:pos="1490"/>
        </w:tabs>
        <w:rPr>
          <w:lang w:eastAsia="en-IE"/>
        </w:rPr>
      </w:pPr>
      <w:r>
        <w:rPr>
          <w:lang w:eastAsia="en-IE"/>
        </w:rPr>
        <w:tab/>
      </w:r>
    </w:p>
    <w:p w14:paraId="6B686ABC" w14:textId="596F1D70" w:rsidR="00C50F14" w:rsidRPr="005E0A93" w:rsidRDefault="00C01F9A" w:rsidP="005E0A93">
      <w:pPr>
        <w:tabs>
          <w:tab w:val="left" w:pos="1490"/>
        </w:tabs>
        <w:rPr>
          <w:lang w:eastAsia="en-IE"/>
        </w:rPr>
        <w:sectPr w:rsidR="00C50F14" w:rsidRPr="005E0A93" w:rsidSect="00486A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708" w:footer="794" w:gutter="0"/>
          <w:pgNumType w:start="0"/>
          <w:cols w:space="708"/>
          <w:titlePg/>
          <w:docGrid w:linePitch="326"/>
        </w:sectPr>
      </w:pPr>
      <w:r w:rsidRPr="00C01F9A">
        <w:rPr>
          <w:rFonts w:ascii="Arial" w:hAnsi="Arial" w:cs="Arial"/>
          <w:b/>
          <w:noProof/>
          <w:color w:val="00BCE4"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AB84A" wp14:editId="0B65829F">
                <wp:simplePos x="0" y="0"/>
                <wp:positionH relativeFrom="column">
                  <wp:posOffset>182880</wp:posOffset>
                </wp:positionH>
                <wp:positionV relativeFrom="paragraph">
                  <wp:posOffset>3575050</wp:posOffset>
                </wp:positionV>
                <wp:extent cx="4861560" cy="1404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61ED" w14:textId="4894E416" w:rsidR="00C01F9A" w:rsidRPr="001A4007" w:rsidRDefault="00C01F9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A4007">
                              <w:rPr>
                                <w:rFonts w:ascii="Arial" w:hAnsi="Arial" w:cs="Arial"/>
                                <w:sz w:val="22"/>
                              </w:rPr>
                              <w:t xml:space="preserve">It is important that all information identifying a patient or </w:t>
                            </w:r>
                            <w:r w:rsidR="00CD0211" w:rsidRPr="001A4007">
                              <w:rPr>
                                <w:rFonts w:ascii="Arial" w:hAnsi="Arial" w:cs="Arial"/>
                                <w:sz w:val="22"/>
                              </w:rPr>
                              <w:t>service</w:t>
                            </w:r>
                            <w:r w:rsidRPr="001A4007">
                              <w:rPr>
                                <w:rFonts w:ascii="Arial" w:hAnsi="Arial" w:cs="Arial"/>
                                <w:sz w:val="22"/>
                              </w:rPr>
                              <w:t xml:space="preserve"> user must be removed from any records submitted. Do not, under any circumstances, provide information that would enable the identification of a service user.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AB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81.5pt;width:38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RU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">
                <v:textbox style="mso-fit-shape-to-text:t">
                  <w:txbxContent>
                    <w:p w14:paraId="481B61ED" w14:textId="4894E416" w:rsidR="00C01F9A" w:rsidRPr="001A4007" w:rsidRDefault="00C01F9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A4007">
                        <w:rPr>
                          <w:rFonts w:ascii="Arial" w:hAnsi="Arial" w:cs="Arial"/>
                          <w:sz w:val="22"/>
                        </w:rPr>
                        <w:t xml:space="preserve">It is important that all information identifying a patient or </w:t>
                      </w:r>
                      <w:r w:rsidR="00CD0211" w:rsidRPr="001A4007">
                        <w:rPr>
                          <w:rFonts w:ascii="Arial" w:hAnsi="Arial" w:cs="Arial"/>
                          <w:sz w:val="22"/>
                        </w:rPr>
                        <w:t>service</w:t>
                      </w:r>
                      <w:r w:rsidRPr="001A4007">
                        <w:rPr>
                          <w:rFonts w:ascii="Arial" w:hAnsi="Arial" w:cs="Arial"/>
                          <w:sz w:val="22"/>
                        </w:rPr>
                        <w:t xml:space="preserve"> user must be removed from any records submitted. Do not, under any circumstances, provide information that would enable the identification of a service user.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A93">
        <w:rPr>
          <w:lang w:eastAsia="en-IE"/>
        </w:rPr>
        <w:tab/>
      </w:r>
    </w:p>
    <w:tbl>
      <w:tblPr>
        <w:tblStyle w:val="TableGrid2"/>
        <w:tblpPr w:leftFromText="180" w:rightFromText="180" w:vertAnchor="page" w:horzAnchor="page" w:tblpX="5761" w:tblpY="1381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01643" w:rsidRPr="003F66B1" w14:paraId="6E204511" w14:textId="77777777" w:rsidTr="00C01643">
        <w:trPr>
          <w:trHeight w:val="567"/>
        </w:trPr>
        <w:tc>
          <w:tcPr>
            <w:tcW w:w="2302" w:type="dxa"/>
          </w:tcPr>
          <w:p w14:paraId="3A1E4123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F66B1">
              <w:rPr>
                <w:rFonts w:ascii="Arial" w:eastAsia="Calibri" w:hAnsi="Arial" w:cs="Arial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2302" w:type="dxa"/>
          </w:tcPr>
          <w:p w14:paraId="35B59D0E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1356E48D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F66B1">
              <w:rPr>
                <w:rFonts w:ascii="Arial" w:eastAsia="Calibri" w:hAnsi="Arial" w:cs="Arial"/>
                <w:sz w:val="22"/>
                <w:szCs w:val="22"/>
              </w:rPr>
              <w:t>CORU Registration Number:</w:t>
            </w:r>
          </w:p>
        </w:tc>
        <w:tc>
          <w:tcPr>
            <w:tcW w:w="2303" w:type="dxa"/>
          </w:tcPr>
          <w:p w14:paraId="078AAD1F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01643" w:rsidRPr="003F66B1" w14:paraId="383651D8" w14:textId="77777777" w:rsidTr="00C01643">
        <w:trPr>
          <w:trHeight w:val="567"/>
        </w:trPr>
        <w:tc>
          <w:tcPr>
            <w:tcW w:w="2302" w:type="dxa"/>
          </w:tcPr>
          <w:p w14:paraId="67068FF7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F66B1">
              <w:rPr>
                <w:rFonts w:ascii="Arial" w:eastAsia="Calibri" w:hAnsi="Arial" w:cs="Arial"/>
                <w:sz w:val="22"/>
                <w:szCs w:val="22"/>
              </w:rPr>
              <w:t>Audit period from:</w:t>
            </w:r>
          </w:p>
        </w:tc>
        <w:tc>
          <w:tcPr>
            <w:tcW w:w="2302" w:type="dxa"/>
          </w:tcPr>
          <w:p w14:paraId="01CDDB10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5159B09B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F66B1">
              <w:rPr>
                <w:rFonts w:ascii="Arial" w:eastAsia="Calibri" w:hAnsi="Arial" w:cs="Arial"/>
                <w:sz w:val="22"/>
                <w:szCs w:val="22"/>
              </w:rPr>
              <w:t xml:space="preserve">Audit period to: </w:t>
            </w:r>
          </w:p>
        </w:tc>
        <w:tc>
          <w:tcPr>
            <w:tcW w:w="2303" w:type="dxa"/>
          </w:tcPr>
          <w:p w14:paraId="78D90233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01643" w:rsidRPr="003F66B1" w14:paraId="7860B444" w14:textId="77777777" w:rsidTr="00C01643">
        <w:trPr>
          <w:trHeight w:val="567"/>
        </w:trPr>
        <w:tc>
          <w:tcPr>
            <w:tcW w:w="2302" w:type="dxa"/>
          </w:tcPr>
          <w:p w14:paraId="16EE93ED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Registration Board </w:t>
            </w:r>
          </w:p>
        </w:tc>
        <w:tc>
          <w:tcPr>
            <w:tcW w:w="6907" w:type="dxa"/>
            <w:gridSpan w:val="3"/>
          </w:tcPr>
          <w:p w14:paraId="59ADB760" w14:textId="77777777" w:rsidR="00C01643" w:rsidRPr="003F66B1" w:rsidRDefault="00C01643" w:rsidP="00C016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CE08D1" w14:textId="0D336CDF" w:rsidR="003F66B1" w:rsidRDefault="003F66B1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08E46ECC" w14:textId="77777777" w:rsidR="00950DDA" w:rsidRPr="003F66B1" w:rsidRDefault="00950DDA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0"/>
        <w:gridCol w:w="1588"/>
        <w:gridCol w:w="1553"/>
        <w:gridCol w:w="4387"/>
        <w:gridCol w:w="4685"/>
      </w:tblGrid>
      <w:tr w:rsidR="003F66B1" w:rsidRPr="003F66B1" w14:paraId="2C374CD1" w14:textId="77777777" w:rsidTr="0083472A">
        <w:trPr>
          <w:trHeight w:val="680"/>
        </w:trPr>
        <w:tc>
          <w:tcPr>
            <w:tcW w:w="4531" w:type="dxa"/>
            <w:gridSpan w:val="3"/>
            <w:shd w:val="clear" w:color="auto" w:fill="0560B3"/>
          </w:tcPr>
          <w:p w14:paraId="4034FE7C" w14:textId="31E6F76B" w:rsidR="003F66B1" w:rsidRPr="0083472A" w:rsidRDefault="003F66B1" w:rsidP="0083472A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  <w:t>Implement</w:t>
            </w:r>
          </w:p>
        </w:tc>
        <w:tc>
          <w:tcPr>
            <w:tcW w:w="9072" w:type="dxa"/>
            <w:gridSpan w:val="2"/>
            <w:shd w:val="clear" w:color="auto" w:fill="093667"/>
          </w:tcPr>
          <w:p w14:paraId="4C13BC9A" w14:textId="04AE9C11" w:rsidR="003F66B1" w:rsidRPr="0083472A" w:rsidRDefault="003F66B1" w:rsidP="0083472A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sz w:val="28"/>
                <w:szCs w:val="22"/>
              </w:rPr>
              <w:t>Evaluate &amp; Reflect</w:t>
            </w:r>
          </w:p>
        </w:tc>
      </w:tr>
      <w:tr w:rsidR="003F66B1" w:rsidRPr="003F66B1" w14:paraId="4F955C4C" w14:textId="77777777" w:rsidTr="00093EB2">
        <w:trPr>
          <w:trHeight w:val="680"/>
        </w:trPr>
        <w:tc>
          <w:tcPr>
            <w:tcW w:w="1390" w:type="dxa"/>
          </w:tcPr>
          <w:p w14:paraId="608AC4D7" w14:textId="77777777" w:rsidR="003F66B1" w:rsidRPr="0083472A" w:rsidRDefault="003F66B1" w:rsidP="003F66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>Date and time spent</w:t>
            </w:r>
          </w:p>
          <w:p w14:paraId="46AE60EB" w14:textId="77777777" w:rsidR="003F66B1" w:rsidRPr="0083472A" w:rsidRDefault="003F66B1" w:rsidP="003F66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When did you undertake this learning activity? </w:t>
            </w:r>
          </w:p>
        </w:tc>
        <w:tc>
          <w:tcPr>
            <w:tcW w:w="1588" w:type="dxa"/>
          </w:tcPr>
          <w:p w14:paraId="2AC8F808" w14:textId="77777777" w:rsidR="003F66B1" w:rsidRPr="0083472A" w:rsidRDefault="003F66B1" w:rsidP="003F66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Learning Activity </w:t>
            </w:r>
          </w:p>
          <w:p w14:paraId="7AE00A84" w14:textId="77777777" w:rsidR="003F66B1" w:rsidRPr="0083472A" w:rsidRDefault="003F66B1" w:rsidP="003F66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was the name of the activity? </w:t>
            </w:r>
          </w:p>
        </w:tc>
        <w:tc>
          <w:tcPr>
            <w:tcW w:w="1553" w:type="dxa"/>
          </w:tcPr>
          <w:p w14:paraId="00007254" w14:textId="77777777" w:rsidR="003F66B1" w:rsidRPr="0083472A" w:rsidRDefault="003F66B1" w:rsidP="003F66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CPD credits </w:t>
            </w:r>
          </w:p>
          <w:p w14:paraId="2C2EA41C" w14:textId="77777777" w:rsidR="003F66B1" w:rsidRPr="0083472A" w:rsidRDefault="003F66B1" w:rsidP="003F66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Approx. 1 CPD credit for every hour of new or enhanced learning achieved</w:t>
            </w:r>
          </w:p>
        </w:tc>
        <w:tc>
          <w:tcPr>
            <w:tcW w:w="4387" w:type="dxa"/>
          </w:tcPr>
          <w:p w14:paraId="145A845E" w14:textId="77777777" w:rsidR="003F66B1" w:rsidRPr="0083472A" w:rsidRDefault="003F66B1" w:rsidP="003F66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Learning Outcome </w:t>
            </w:r>
          </w:p>
          <w:p w14:paraId="6F94C244" w14:textId="77777777" w:rsidR="003F66B1" w:rsidRPr="0083472A" w:rsidRDefault="003F66B1" w:rsidP="003F66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have you learnt through completing this activity? How have your skills and knowledge improved or developed? </w:t>
            </w:r>
          </w:p>
        </w:tc>
        <w:tc>
          <w:tcPr>
            <w:tcW w:w="4685" w:type="dxa"/>
          </w:tcPr>
          <w:p w14:paraId="38EDACC8" w14:textId="769E6979" w:rsidR="003F66B1" w:rsidRPr="0083472A" w:rsidRDefault="0030309E" w:rsidP="003F66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Impact on practice</w:t>
            </w:r>
          </w:p>
          <w:p w14:paraId="110A34B9" w14:textId="77777777" w:rsidR="003F66B1" w:rsidRPr="0083472A" w:rsidRDefault="003F66B1" w:rsidP="003F66B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How have you integrated this learning into your practice? How has this learning made a difference to your capability and performance in your role?</w:t>
            </w:r>
          </w:p>
        </w:tc>
      </w:tr>
      <w:tr w:rsidR="003F66B1" w:rsidRPr="003F66B1" w14:paraId="15B7DB2B" w14:textId="77777777" w:rsidTr="00093EB2">
        <w:trPr>
          <w:trHeight w:val="2041"/>
        </w:trPr>
        <w:tc>
          <w:tcPr>
            <w:tcW w:w="1390" w:type="dxa"/>
          </w:tcPr>
          <w:p w14:paraId="3002A734" w14:textId="77777777" w:rsidR="003F66B1" w:rsidRPr="003F66B1" w:rsidRDefault="003F66B1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  <w:r w:rsidRPr="003F66B1">
              <w:rPr>
                <w:rFonts w:ascii="Bradley Hand ITC" w:eastAsia="Calibri" w:hAnsi="Bradley Hand ITC" w:cs="Arial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14:paraId="70D53654" w14:textId="77777777" w:rsidR="003F66B1" w:rsidRPr="003F66B1" w:rsidRDefault="003F66B1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E921673" w14:textId="77777777" w:rsidR="003F66B1" w:rsidRPr="003F66B1" w:rsidRDefault="003F66B1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573FCD8" w14:textId="77777777" w:rsidR="003F66B1" w:rsidRPr="003F66B1" w:rsidRDefault="003F66B1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85" w:type="dxa"/>
          </w:tcPr>
          <w:p w14:paraId="4DB78D63" w14:textId="77777777" w:rsidR="003F66B1" w:rsidRPr="003F66B1" w:rsidRDefault="003F66B1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  <w:tr w:rsidR="00520C3E" w:rsidRPr="003F66B1" w14:paraId="3EED8516" w14:textId="77777777" w:rsidTr="00093EB2">
        <w:trPr>
          <w:trHeight w:val="2041"/>
        </w:trPr>
        <w:tc>
          <w:tcPr>
            <w:tcW w:w="1390" w:type="dxa"/>
          </w:tcPr>
          <w:p w14:paraId="6EB68AB5" w14:textId="77777777" w:rsidR="00520C3E" w:rsidRPr="003F66B1" w:rsidRDefault="00520C3E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BF42DF3" w14:textId="77777777" w:rsidR="00520C3E" w:rsidRPr="003F66B1" w:rsidRDefault="00520C3E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193A835" w14:textId="77777777" w:rsidR="00520C3E" w:rsidRPr="003F66B1" w:rsidRDefault="00520C3E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8A8C681" w14:textId="77777777" w:rsidR="00520C3E" w:rsidRPr="003F66B1" w:rsidRDefault="00520C3E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2DD4271E" w14:textId="77777777" w:rsidR="00520C3E" w:rsidRPr="003F66B1" w:rsidRDefault="00520C3E" w:rsidP="003F66B1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</w:tbl>
    <w:p w14:paraId="2A52B909" w14:textId="77777777" w:rsidR="00520C3E" w:rsidRDefault="00520C3E" w:rsidP="003F66B1">
      <w:pPr>
        <w:rPr>
          <w:rFonts w:ascii="Arial" w:eastAsia="Calibri" w:hAnsi="Arial" w:cs="Arial"/>
          <w:sz w:val="22"/>
          <w:szCs w:val="22"/>
        </w:rPr>
        <w:sectPr w:rsidR="00520C3E" w:rsidSect="00C615F0">
          <w:headerReference w:type="even" r:id="rId14"/>
          <w:headerReference w:type="default" r:id="rId15"/>
          <w:headerReference w:type="first" r:id="rId16"/>
          <w:footerReference w:type="first" r:id="rId17"/>
          <w:pgSz w:w="16840" w:h="11900" w:orient="landscape"/>
          <w:pgMar w:top="1800" w:right="1440" w:bottom="1800" w:left="1440" w:header="708" w:footer="794" w:gutter="0"/>
          <w:pgNumType w:start="9"/>
          <w:cols w:space="708"/>
          <w:titlePg/>
          <w:docGrid w:linePitch="326"/>
        </w:sect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0"/>
        <w:gridCol w:w="1588"/>
        <w:gridCol w:w="1553"/>
        <w:gridCol w:w="4387"/>
        <w:gridCol w:w="4685"/>
      </w:tblGrid>
      <w:tr w:rsidR="0050600F" w:rsidRPr="003F66B1" w14:paraId="1C2DE295" w14:textId="77777777" w:rsidTr="0004552B">
        <w:trPr>
          <w:trHeight w:val="680"/>
        </w:trPr>
        <w:tc>
          <w:tcPr>
            <w:tcW w:w="4531" w:type="dxa"/>
            <w:gridSpan w:val="3"/>
            <w:shd w:val="clear" w:color="auto" w:fill="0560B3"/>
          </w:tcPr>
          <w:p w14:paraId="6C672CCF" w14:textId="77777777" w:rsidR="0050600F" w:rsidRPr="0083472A" w:rsidRDefault="0050600F" w:rsidP="0004552B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  <w:lastRenderedPageBreak/>
              <w:t>Implement</w:t>
            </w:r>
          </w:p>
        </w:tc>
        <w:tc>
          <w:tcPr>
            <w:tcW w:w="9072" w:type="dxa"/>
            <w:gridSpan w:val="2"/>
            <w:shd w:val="clear" w:color="auto" w:fill="093667"/>
          </w:tcPr>
          <w:p w14:paraId="4D2EEC59" w14:textId="77777777" w:rsidR="0050600F" w:rsidRPr="0083472A" w:rsidRDefault="0050600F" w:rsidP="0004552B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sz w:val="28"/>
                <w:szCs w:val="22"/>
              </w:rPr>
              <w:t>Evaluate &amp; Reflect</w:t>
            </w:r>
          </w:p>
        </w:tc>
      </w:tr>
      <w:tr w:rsidR="0050600F" w:rsidRPr="003F66B1" w14:paraId="59F83AFD" w14:textId="77777777" w:rsidTr="0004552B">
        <w:trPr>
          <w:trHeight w:val="680"/>
        </w:trPr>
        <w:tc>
          <w:tcPr>
            <w:tcW w:w="1390" w:type="dxa"/>
          </w:tcPr>
          <w:p w14:paraId="275A3636" w14:textId="77777777" w:rsidR="0050600F" w:rsidRPr="0083472A" w:rsidRDefault="0050600F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>Date and time spent</w:t>
            </w:r>
          </w:p>
          <w:p w14:paraId="4ADE856A" w14:textId="77777777" w:rsidR="0050600F" w:rsidRPr="0083472A" w:rsidRDefault="0050600F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When did you undertake this learning activity? </w:t>
            </w:r>
          </w:p>
        </w:tc>
        <w:tc>
          <w:tcPr>
            <w:tcW w:w="1588" w:type="dxa"/>
          </w:tcPr>
          <w:p w14:paraId="55B11E81" w14:textId="77777777" w:rsidR="0050600F" w:rsidRPr="0083472A" w:rsidRDefault="0050600F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Learning Activity </w:t>
            </w:r>
          </w:p>
          <w:p w14:paraId="06EC2364" w14:textId="77777777" w:rsidR="0050600F" w:rsidRPr="0083472A" w:rsidRDefault="0050600F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was the name of the activity? </w:t>
            </w:r>
          </w:p>
        </w:tc>
        <w:tc>
          <w:tcPr>
            <w:tcW w:w="1553" w:type="dxa"/>
          </w:tcPr>
          <w:p w14:paraId="2C1675B7" w14:textId="77777777" w:rsidR="0050600F" w:rsidRPr="0083472A" w:rsidRDefault="0050600F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CPD credits </w:t>
            </w:r>
          </w:p>
          <w:p w14:paraId="74AEC4C5" w14:textId="77777777" w:rsidR="0050600F" w:rsidRPr="0083472A" w:rsidRDefault="0050600F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Approx. 1 CPD credit for every hour of new or enhanced learning achieved</w:t>
            </w:r>
          </w:p>
        </w:tc>
        <w:tc>
          <w:tcPr>
            <w:tcW w:w="4387" w:type="dxa"/>
          </w:tcPr>
          <w:p w14:paraId="6FBFAADB" w14:textId="77777777" w:rsidR="0050600F" w:rsidRPr="0083472A" w:rsidRDefault="0050600F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Learning Outcome </w:t>
            </w:r>
          </w:p>
          <w:p w14:paraId="270A85FA" w14:textId="77777777" w:rsidR="0050600F" w:rsidRPr="0083472A" w:rsidRDefault="0050600F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have you learnt through completing this activity? How have your skills and knowledge improved or developed? </w:t>
            </w:r>
          </w:p>
        </w:tc>
        <w:tc>
          <w:tcPr>
            <w:tcW w:w="4685" w:type="dxa"/>
          </w:tcPr>
          <w:p w14:paraId="59C28962" w14:textId="77777777" w:rsidR="0050600F" w:rsidRPr="0083472A" w:rsidRDefault="0050600F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Impact on practice</w:t>
            </w:r>
          </w:p>
          <w:p w14:paraId="171D4BF9" w14:textId="77777777" w:rsidR="0050600F" w:rsidRPr="0083472A" w:rsidRDefault="0050600F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How have you integrated this learning into your practice? How has this learning made a difference to your capability and performance in your role?</w:t>
            </w:r>
          </w:p>
        </w:tc>
      </w:tr>
      <w:tr w:rsidR="0050600F" w:rsidRPr="003F66B1" w14:paraId="6F073136" w14:textId="77777777" w:rsidTr="0004552B">
        <w:trPr>
          <w:trHeight w:val="2041"/>
        </w:trPr>
        <w:tc>
          <w:tcPr>
            <w:tcW w:w="1390" w:type="dxa"/>
          </w:tcPr>
          <w:p w14:paraId="22FBEA35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  <w:r w:rsidRPr="003F66B1">
              <w:rPr>
                <w:rFonts w:ascii="Bradley Hand ITC" w:eastAsia="Calibri" w:hAnsi="Bradley Hand ITC" w:cs="Arial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14:paraId="3554B51E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DB50CC7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5B7EFB4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2C73BC2F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  <w:tr w:rsidR="0050600F" w:rsidRPr="003F66B1" w14:paraId="74DC9AE2" w14:textId="77777777" w:rsidTr="0004552B">
        <w:trPr>
          <w:trHeight w:val="2041"/>
        </w:trPr>
        <w:tc>
          <w:tcPr>
            <w:tcW w:w="1390" w:type="dxa"/>
          </w:tcPr>
          <w:p w14:paraId="01F7D22B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B465E51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59D00B9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331AC00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43A039F7" w14:textId="77777777" w:rsidR="0050600F" w:rsidRPr="003F66B1" w:rsidRDefault="0050600F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</w:tbl>
    <w:p w14:paraId="67220930" w14:textId="600A1772" w:rsidR="003F66B1" w:rsidRDefault="003F66B1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E324FA5" w14:textId="77777777" w:rsidR="00F10D6A" w:rsidRDefault="00F10D6A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4AF5571" w14:textId="056DCED5" w:rsidR="0050600F" w:rsidRDefault="0050600F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90"/>
        <w:gridCol w:w="1588"/>
        <w:gridCol w:w="1553"/>
        <w:gridCol w:w="4387"/>
        <w:gridCol w:w="4685"/>
      </w:tblGrid>
      <w:tr w:rsidR="00DE516A" w:rsidRPr="003F66B1" w14:paraId="348E805F" w14:textId="77777777" w:rsidTr="0004552B">
        <w:trPr>
          <w:trHeight w:val="680"/>
        </w:trPr>
        <w:tc>
          <w:tcPr>
            <w:tcW w:w="4531" w:type="dxa"/>
            <w:gridSpan w:val="3"/>
            <w:shd w:val="clear" w:color="auto" w:fill="0560B3"/>
          </w:tcPr>
          <w:p w14:paraId="067C8B49" w14:textId="77777777" w:rsidR="00DE516A" w:rsidRPr="0083472A" w:rsidRDefault="00DE516A" w:rsidP="0004552B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  <w:lastRenderedPageBreak/>
              <w:t>Implement</w:t>
            </w:r>
          </w:p>
        </w:tc>
        <w:tc>
          <w:tcPr>
            <w:tcW w:w="9072" w:type="dxa"/>
            <w:gridSpan w:val="2"/>
            <w:shd w:val="clear" w:color="auto" w:fill="093667"/>
          </w:tcPr>
          <w:p w14:paraId="72F8241E" w14:textId="77777777" w:rsidR="00DE516A" w:rsidRPr="0083472A" w:rsidRDefault="00DE516A" w:rsidP="0004552B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sz w:val="28"/>
                <w:szCs w:val="22"/>
              </w:rPr>
              <w:t>Evaluate &amp; Reflect</w:t>
            </w:r>
          </w:p>
        </w:tc>
      </w:tr>
      <w:tr w:rsidR="00DE516A" w:rsidRPr="003F66B1" w14:paraId="24DB40E1" w14:textId="77777777" w:rsidTr="0004552B">
        <w:trPr>
          <w:trHeight w:val="680"/>
        </w:trPr>
        <w:tc>
          <w:tcPr>
            <w:tcW w:w="1390" w:type="dxa"/>
          </w:tcPr>
          <w:p w14:paraId="59DF7E86" w14:textId="77777777" w:rsidR="00DE516A" w:rsidRPr="0083472A" w:rsidRDefault="00DE516A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>Date and time spent</w:t>
            </w:r>
          </w:p>
          <w:p w14:paraId="6E05B57E" w14:textId="77777777" w:rsidR="00DE516A" w:rsidRPr="0083472A" w:rsidRDefault="00DE516A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When did you undertake this learning activity? </w:t>
            </w:r>
          </w:p>
        </w:tc>
        <w:tc>
          <w:tcPr>
            <w:tcW w:w="1588" w:type="dxa"/>
          </w:tcPr>
          <w:p w14:paraId="6C10824E" w14:textId="77777777" w:rsidR="00DE516A" w:rsidRPr="0083472A" w:rsidRDefault="00DE516A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Learning Activity </w:t>
            </w:r>
          </w:p>
          <w:p w14:paraId="5063DAF4" w14:textId="77777777" w:rsidR="00DE516A" w:rsidRPr="0083472A" w:rsidRDefault="00DE516A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was the name of the activity? </w:t>
            </w:r>
          </w:p>
        </w:tc>
        <w:tc>
          <w:tcPr>
            <w:tcW w:w="1553" w:type="dxa"/>
          </w:tcPr>
          <w:p w14:paraId="21D39CC8" w14:textId="77777777" w:rsidR="00DE516A" w:rsidRPr="0083472A" w:rsidRDefault="00DE516A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CPD credits </w:t>
            </w:r>
          </w:p>
          <w:p w14:paraId="4E326BD6" w14:textId="77777777" w:rsidR="00DE516A" w:rsidRPr="0083472A" w:rsidRDefault="00DE516A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Approx. 1 CPD credit for every hour of new or enhanced learning achieved</w:t>
            </w:r>
          </w:p>
        </w:tc>
        <w:tc>
          <w:tcPr>
            <w:tcW w:w="4387" w:type="dxa"/>
          </w:tcPr>
          <w:p w14:paraId="7F5FE002" w14:textId="77777777" w:rsidR="00DE516A" w:rsidRPr="0083472A" w:rsidRDefault="00DE516A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Learning Outcome </w:t>
            </w:r>
          </w:p>
          <w:p w14:paraId="1C21A2D1" w14:textId="77777777" w:rsidR="00DE516A" w:rsidRPr="0083472A" w:rsidRDefault="00DE516A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have you learnt through completing this activity? How have your skills and knowledge improved or developed? </w:t>
            </w:r>
          </w:p>
        </w:tc>
        <w:tc>
          <w:tcPr>
            <w:tcW w:w="4685" w:type="dxa"/>
          </w:tcPr>
          <w:p w14:paraId="516FE997" w14:textId="77777777" w:rsidR="00DE516A" w:rsidRPr="0083472A" w:rsidRDefault="00DE516A" w:rsidP="000455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Impact on practice</w:t>
            </w:r>
          </w:p>
          <w:p w14:paraId="4D613280" w14:textId="77777777" w:rsidR="00DE516A" w:rsidRPr="0083472A" w:rsidRDefault="00DE516A" w:rsidP="00045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How have you integrated this learning into your practice? How has this learning made a difference to your capability and performance in your role?</w:t>
            </w:r>
          </w:p>
        </w:tc>
      </w:tr>
      <w:tr w:rsidR="00DE516A" w:rsidRPr="003F66B1" w14:paraId="7B9B147C" w14:textId="77777777" w:rsidTr="0004552B">
        <w:trPr>
          <w:trHeight w:val="2041"/>
        </w:trPr>
        <w:tc>
          <w:tcPr>
            <w:tcW w:w="1390" w:type="dxa"/>
          </w:tcPr>
          <w:p w14:paraId="0A54AC31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  <w:r w:rsidRPr="003F66B1">
              <w:rPr>
                <w:rFonts w:ascii="Bradley Hand ITC" w:eastAsia="Calibri" w:hAnsi="Bradley Hand ITC" w:cs="Arial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14:paraId="6D5E8CF8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F52F6A2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CCC9E77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20E7E724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  <w:tr w:rsidR="00DE516A" w:rsidRPr="003F66B1" w14:paraId="59F16405" w14:textId="77777777" w:rsidTr="0004552B">
        <w:trPr>
          <w:trHeight w:val="2041"/>
        </w:trPr>
        <w:tc>
          <w:tcPr>
            <w:tcW w:w="1390" w:type="dxa"/>
          </w:tcPr>
          <w:p w14:paraId="076DD309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B45A8A9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A640B33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B0E7905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05459853" w14:textId="77777777" w:rsidR="00DE516A" w:rsidRPr="003F66B1" w:rsidRDefault="00DE516A" w:rsidP="0004552B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</w:tbl>
    <w:p w14:paraId="60A481BE" w14:textId="1C96F2AE" w:rsidR="0050600F" w:rsidRDefault="0050600F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5E8AF09" w14:textId="2A8FE475" w:rsidR="00DE516A" w:rsidRDefault="00DE516A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D3C1D77" w14:textId="36434A94" w:rsidR="00DE516A" w:rsidRDefault="00DE516A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4E90DC6B" w14:textId="2664C7BE" w:rsidR="00DE516A" w:rsidRDefault="00DE516A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1390"/>
        <w:gridCol w:w="1588"/>
        <w:gridCol w:w="1553"/>
        <w:gridCol w:w="4387"/>
        <w:gridCol w:w="4685"/>
      </w:tblGrid>
      <w:tr w:rsidR="00DE516A" w:rsidRPr="003F66B1" w14:paraId="611E24F8" w14:textId="77777777" w:rsidTr="00DE516A">
        <w:trPr>
          <w:trHeight w:val="680"/>
        </w:trPr>
        <w:tc>
          <w:tcPr>
            <w:tcW w:w="4531" w:type="dxa"/>
            <w:gridSpan w:val="3"/>
            <w:shd w:val="clear" w:color="auto" w:fill="0560B3"/>
          </w:tcPr>
          <w:p w14:paraId="1FCCBFF1" w14:textId="77777777" w:rsidR="00DE516A" w:rsidRPr="0083472A" w:rsidRDefault="00DE516A" w:rsidP="00DE516A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  <w:lastRenderedPageBreak/>
              <w:t>Implement</w:t>
            </w:r>
          </w:p>
        </w:tc>
        <w:tc>
          <w:tcPr>
            <w:tcW w:w="9072" w:type="dxa"/>
            <w:gridSpan w:val="2"/>
            <w:shd w:val="clear" w:color="auto" w:fill="093667"/>
          </w:tcPr>
          <w:p w14:paraId="0CEC524E" w14:textId="77777777" w:rsidR="00DE516A" w:rsidRPr="0083472A" w:rsidRDefault="00DE516A" w:rsidP="00DE516A">
            <w:pPr>
              <w:jc w:val="center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sz w:val="28"/>
                <w:szCs w:val="22"/>
              </w:rPr>
              <w:t>Evaluate &amp; Reflect</w:t>
            </w:r>
          </w:p>
        </w:tc>
      </w:tr>
      <w:tr w:rsidR="00DE516A" w:rsidRPr="003F66B1" w14:paraId="56788761" w14:textId="77777777" w:rsidTr="00DE516A">
        <w:trPr>
          <w:trHeight w:val="680"/>
        </w:trPr>
        <w:tc>
          <w:tcPr>
            <w:tcW w:w="1390" w:type="dxa"/>
          </w:tcPr>
          <w:p w14:paraId="5C7D257E" w14:textId="77777777" w:rsidR="00DE516A" w:rsidRPr="0083472A" w:rsidRDefault="00DE516A" w:rsidP="00DE51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>Date and time spent</w:t>
            </w:r>
          </w:p>
          <w:p w14:paraId="48144617" w14:textId="77777777" w:rsidR="00DE516A" w:rsidRPr="0083472A" w:rsidRDefault="00DE516A" w:rsidP="00DE51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When did you undertake this learning activity? </w:t>
            </w:r>
          </w:p>
        </w:tc>
        <w:tc>
          <w:tcPr>
            <w:tcW w:w="1588" w:type="dxa"/>
          </w:tcPr>
          <w:p w14:paraId="4CD1A8BC" w14:textId="77777777" w:rsidR="00DE516A" w:rsidRPr="0083472A" w:rsidRDefault="00DE516A" w:rsidP="00DE51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Learning Activity </w:t>
            </w:r>
          </w:p>
          <w:p w14:paraId="22431FF9" w14:textId="77777777" w:rsidR="00DE516A" w:rsidRPr="0083472A" w:rsidRDefault="00DE516A" w:rsidP="00DE51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was the name of the activity? </w:t>
            </w:r>
          </w:p>
        </w:tc>
        <w:tc>
          <w:tcPr>
            <w:tcW w:w="1553" w:type="dxa"/>
          </w:tcPr>
          <w:p w14:paraId="042E479C" w14:textId="77777777" w:rsidR="00DE516A" w:rsidRPr="0083472A" w:rsidRDefault="00DE516A" w:rsidP="00DE51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CPD credits </w:t>
            </w:r>
          </w:p>
          <w:p w14:paraId="7E7DEF54" w14:textId="77777777" w:rsidR="00DE516A" w:rsidRPr="0083472A" w:rsidRDefault="00DE516A" w:rsidP="00DE51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Approx. 1 CPD credit for every hour of new or enhanced learning achieved</w:t>
            </w:r>
          </w:p>
        </w:tc>
        <w:tc>
          <w:tcPr>
            <w:tcW w:w="4387" w:type="dxa"/>
          </w:tcPr>
          <w:p w14:paraId="40536A8B" w14:textId="77777777" w:rsidR="00DE516A" w:rsidRPr="0083472A" w:rsidRDefault="00DE516A" w:rsidP="00DE51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b/>
                <w:sz w:val="20"/>
                <w:szCs w:val="20"/>
              </w:rPr>
              <w:t xml:space="preserve">Learning Outcome </w:t>
            </w:r>
          </w:p>
          <w:p w14:paraId="5B2B283E" w14:textId="77777777" w:rsidR="00DE516A" w:rsidRPr="0083472A" w:rsidRDefault="00DE516A" w:rsidP="00DE51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 xml:space="preserve">What have you learnt through completing this activity? How have your skills and knowledge improved or developed? </w:t>
            </w:r>
          </w:p>
        </w:tc>
        <w:tc>
          <w:tcPr>
            <w:tcW w:w="4685" w:type="dxa"/>
          </w:tcPr>
          <w:p w14:paraId="21B3B2E2" w14:textId="77777777" w:rsidR="00DE516A" w:rsidRPr="0083472A" w:rsidRDefault="00DE516A" w:rsidP="00DE516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Impact on practice</w:t>
            </w:r>
          </w:p>
          <w:p w14:paraId="05E25236" w14:textId="77777777" w:rsidR="00DE516A" w:rsidRPr="0083472A" w:rsidRDefault="00DE516A" w:rsidP="00DE516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3472A">
              <w:rPr>
                <w:rFonts w:ascii="Arial" w:eastAsia="Calibri" w:hAnsi="Arial" w:cs="Arial"/>
                <w:sz w:val="20"/>
                <w:szCs w:val="20"/>
              </w:rPr>
              <w:t>How have you integrated this learning into your practice? How has this learning made a difference to your capability and performance in your role?</w:t>
            </w:r>
          </w:p>
        </w:tc>
      </w:tr>
      <w:tr w:rsidR="00DE516A" w:rsidRPr="003F66B1" w14:paraId="305FBB66" w14:textId="77777777" w:rsidTr="00DE516A">
        <w:trPr>
          <w:trHeight w:val="2041"/>
        </w:trPr>
        <w:tc>
          <w:tcPr>
            <w:tcW w:w="1390" w:type="dxa"/>
          </w:tcPr>
          <w:p w14:paraId="68EE830E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  <w:r w:rsidRPr="003F66B1">
              <w:rPr>
                <w:rFonts w:ascii="Bradley Hand ITC" w:eastAsia="Calibri" w:hAnsi="Bradley Hand ITC" w:cs="Arial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14:paraId="2126A2BA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23D8FF6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EC8BAC3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25B1C859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  <w:tr w:rsidR="00DE516A" w:rsidRPr="003F66B1" w14:paraId="0491892E" w14:textId="77777777" w:rsidTr="00DE516A">
        <w:trPr>
          <w:trHeight w:val="2041"/>
        </w:trPr>
        <w:tc>
          <w:tcPr>
            <w:tcW w:w="1390" w:type="dxa"/>
          </w:tcPr>
          <w:p w14:paraId="63A51351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88" w:type="dxa"/>
          </w:tcPr>
          <w:p w14:paraId="4EE2ED68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2BA8698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8CA70EC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  <w:tc>
          <w:tcPr>
            <w:tcW w:w="4685" w:type="dxa"/>
          </w:tcPr>
          <w:p w14:paraId="095B09BF" w14:textId="77777777" w:rsidR="00DE516A" w:rsidRPr="003F66B1" w:rsidRDefault="00DE516A" w:rsidP="00DE516A">
            <w:pPr>
              <w:rPr>
                <w:rFonts w:ascii="Bradley Hand ITC" w:eastAsia="Calibri" w:hAnsi="Bradley Hand ITC" w:cs="Arial"/>
                <w:sz w:val="22"/>
                <w:szCs w:val="22"/>
              </w:rPr>
            </w:pPr>
          </w:p>
        </w:tc>
      </w:tr>
    </w:tbl>
    <w:p w14:paraId="034F99D2" w14:textId="77777777" w:rsidR="00DE516A" w:rsidRDefault="00DE516A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EEE2105" w14:textId="00757EC2" w:rsidR="0050600F" w:rsidRDefault="0050600F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68C85F5" w14:textId="47FBEBA9" w:rsidR="0050600F" w:rsidRDefault="0050600F" w:rsidP="003F66B1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F66B1" w:rsidRPr="003F66B1" w14:paraId="3613DD52" w14:textId="77777777" w:rsidTr="0083472A">
        <w:trPr>
          <w:trHeight w:val="624"/>
        </w:trPr>
        <w:tc>
          <w:tcPr>
            <w:tcW w:w="6974" w:type="dxa"/>
            <w:shd w:val="clear" w:color="auto" w:fill="0199A1"/>
          </w:tcPr>
          <w:p w14:paraId="3DB875F2" w14:textId="7D7EE1EC" w:rsidR="003F66B1" w:rsidRPr="0083472A" w:rsidRDefault="003F66B1" w:rsidP="0083472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  <w:lastRenderedPageBreak/>
              <w:t>Review</w:t>
            </w:r>
          </w:p>
        </w:tc>
        <w:tc>
          <w:tcPr>
            <w:tcW w:w="6974" w:type="dxa"/>
            <w:shd w:val="clear" w:color="auto" w:fill="B8C4CC"/>
          </w:tcPr>
          <w:p w14:paraId="6891A27F" w14:textId="07AE1C84" w:rsidR="003F66B1" w:rsidRPr="0083472A" w:rsidRDefault="003F66B1" w:rsidP="0083472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</w:pPr>
            <w:r w:rsidRPr="0083472A">
              <w:rPr>
                <w:rFonts w:ascii="Arial" w:eastAsia="Calibri" w:hAnsi="Arial" w:cs="Arial"/>
                <w:b/>
                <w:color w:val="FFFFFF" w:themeColor="background1"/>
                <w:sz w:val="28"/>
                <w:szCs w:val="22"/>
              </w:rPr>
              <w:t>Plan</w:t>
            </w:r>
          </w:p>
        </w:tc>
      </w:tr>
      <w:tr w:rsidR="003F66B1" w:rsidRPr="003F66B1" w14:paraId="3220A1B7" w14:textId="77777777" w:rsidTr="00093EB2">
        <w:trPr>
          <w:trHeight w:val="624"/>
        </w:trPr>
        <w:tc>
          <w:tcPr>
            <w:tcW w:w="6974" w:type="dxa"/>
          </w:tcPr>
          <w:p w14:paraId="331E5DF1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F66B1">
              <w:rPr>
                <w:rFonts w:ascii="Arial" w:eastAsia="Calibri" w:hAnsi="Arial" w:cs="Arial"/>
                <w:sz w:val="22"/>
                <w:szCs w:val="22"/>
              </w:rPr>
              <w:t xml:space="preserve">What do I want or need to learn in the next 12 months?  </w:t>
            </w:r>
          </w:p>
        </w:tc>
        <w:tc>
          <w:tcPr>
            <w:tcW w:w="6974" w:type="dxa"/>
          </w:tcPr>
          <w:p w14:paraId="2F06C782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F66B1">
              <w:rPr>
                <w:rFonts w:ascii="Arial" w:eastAsia="Calibri" w:hAnsi="Arial" w:cs="Arial"/>
                <w:sz w:val="22"/>
                <w:szCs w:val="22"/>
              </w:rPr>
              <w:t xml:space="preserve">What learning activities will I do to achieve this in the next 12 months? </w:t>
            </w:r>
          </w:p>
        </w:tc>
      </w:tr>
      <w:tr w:rsidR="003F66B1" w:rsidRPr="003F66B1" w14:paraId="506F8864" w14:textId="77777777" w:rsidTr="00093EB2">
        <w:trPr>
          <w:trHeight w:val="964"/>
        </w:trPr>
        <w:tc>
          <w:tcPr>
            <w:tcW w:w="6974" w:type="dxa"/>
          </w:tcPr>
          <w:p w14:paraId="28E8BB01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4" w:type="dxa"/>
          </w:tcPr>
          <w:p w14:paraId="035AE0D2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66B1" w:rsidRPr="003F66B1" w14:paraId="5BADFD4D" w14:textId="77777777" w:rsidTr="00093EB2">
        <w:trPr>
          <w:trHeight w:val="964"/>
        </w:trPr>
        <w:tc>
          <w:tcPr>
            <w:tcW w:w="6974" w:type="dxa"/>
          </w:tcPr>
          <w:p w14:paraId="61D055B1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4" w:type="dxa"/>
          </w:tcPr>
          <w:p w14:paraId="107460B0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66B1" w:rsidRPr="003F66B1" w14:paraId="5275276F" w14:textId="77777777" w:rsidTr="00093EB2">
        <w:trPr>
          <w:trHeight w:val="964"/>
        </w:trPr>
        <w:tc>
          <w:tcPr>
            <w:tcW w:w="6974" w:type="dxa"/>
          </w:tcPr>
          <w:p w14:paraId="3CDB6A1C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4" w:type="dxa"/>
          </w:tcPr>
          <w:p w14:paraId="488286AB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66B1" w:rsidRPr="003F66B1" w14:paraId="5A5B0222" w14:textId="77777777" w:rsidTr="00093EB2">
        <w:trPr>
          <w:trHeight w:val="964"/>
        </w:trPr>
        <w:tc>
          <w:tcPr>
            <w:tcW w:w="6974" w:type="dxa"/>
          </w:tcPr>
          <w:p w14:paraId="7376BAF1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4" w:type="dxa"/>
          </w:tcPr>
          <w:p w14:paraId="2CEEA5CA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F66B1" w:rsidRPr="003F66B1" w14:paraId="5D912EAB" w14:textId="77777777" w:rsidTr="00093EB2">
        <w:trPr>
          <w:trHeight w:val="964"/>
        </w:trPr>
        <w:tc>
          <w:tcPr>
            <w:tcW w:w="6974" w:type="dxa"/>
          </w:tcPr>
          <w:p w14:paraId="706DC4B1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4" w:type="dxa"/>
          </w:tcPr>
          <w:p w14:paraId="3E1F9B2F" w14:textId="77777777" w:rsidR="003F66B1" w:rsidRPr="003F66B1" w:rsidRDefault="003F66B1" w:rsidP="003F66B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CF84EC" w14:textId="142B3A1D" w:rsidR="008F22B1" w:rsidRDefault="008F22B1" w:rsidP="00AD5096">
      <w:pPr>
        <w:spacing w:line="276" w:lineRule="auto"/>
        <w:jc w:val="both"/>
        <w:rPr>
          <w:rFonts w:ascii="Arial" w:hAnsi="Arial" w:cs="Arial"/>
          <w:b/>
          <w:color w:val="00BCE4"/>
        </w:rPr>
      </w:pPr>
    </w:p>
    <w:p w14:paraId="40155F2A" w14:textId="77777777" w:rsidR="008F22B1" w:rsidRDefault="008F22B1" w:rsidP="008F22B1">
      <w:pPr>
        <w:rPr>
          <w:rFonts w:ascii="Arial" w:hAnsi="Arial" w:cs="Arial"/>
          <w:b/>
        </w:rPr>
      </w:pPr>
    </w:p>
    <w:p w14:paraId="1809E31B" w14:textId="77777777" w:rsidR="008F22B1" w:rsidRDefault="008F22B1" w:rsidP="008F22B1">
      <w:pPr>
        <w:rPr>
          <w:rFonts w:ascii="Arial" w:hAnsi="Arial" w:cs="Arial"/>
          <w:b/>
        </w:rPr>
      </w:pPr>
    </w:p>
    <w:p w14:paraId="710A30F2" w14:textId="77777777" w:rsidR="008F22B1" w:rsidRDefault="008F22B1" w:rsidP="008F22B1">
      <w:pPr>
        <w:rPr>
          <w:rFonts w:ascii="Arial" w:hAnsi="Arial" w:cs="Arial"/>
          <w:b/>
        </w:rPr>
      </w:pPr>
    </w:p>
    <w:p w14:paraId="22C7E512" w14:textId="77777777" w:rsidR="008F22B1" w:rsidRDefault="008F22B1" w:rsidP="008F22B1">
      <w:pPr>
        <w:rPr>
          <w:rFonts w:ascii="Arial" w:hAnsi="Arial" w:cs="Arial"/>
          <w:b/>
        </w:rPr>
      </w:pPr>
    </w:p>
    <w:p w14:paraId="2F527A34" w14:textId="77777777" w:rsidR="008F22B1" w:rsidRDefault="008F22B1" w:rsidP="008F22B1">
      <w:pPr>
        <w:rPr>
          <w:rFonts w:ascii="Arial" w:hAnsi="Arial" w:cs="Arial"/>
          <w:b/>
        </w:rPr>
      </w:pPr>
    </w:p>
    <w:p w14:paraId="23D06885" w14:textId="77777777" w:rsidR="008F22B1" w:rsidRDefault="008F22B1" w:rsidP="008F22B1">
      <w:pPr>
        <w:rPr>
          <w:rFonts w:ascii="Arial" w:hAnsi="Arial" w:cs="Arial"/>
          <w:b/>
        </w:rPr>
      </w:pPr>
    </w:p>
    <w:p w14:paraId="5FD7A4AA" w14:textId="77777777" w:rsidR="008F22B1" w:rsidRDefault="008F22B1" w:rsidP="008F22B1">
      <w:pPr>
        <w:rPr>
          <w:rFonts w:ascii="Arial" w:hAnsi="Arial" w:cs="Arial"/>
          <w:b/>
        </w:rPr>
      </w:pPr>
    </w:p>
    <w:p w14:paraId="1A85D838" w14:textId="77777777" w:rsidR="008F22B1" w:rsidRDefault="008F22B1" w:rsidP="008F22B1">
      <w:pPr>
        <w:rPr>
          <w:rFonts w:ascii="Arial" w:hAnsi="Arial" w:cs="Arial"/>
          <w:b/>
        </w:rPr>
      </w:pPr>
    </w:p>
    <w:p w14:paraId="1A353F4B" w14:textId="77777777" w:rsidR="008F22B1" w:rsidRDefault="008F22B1" w:rsidP="008F22B1">
      <w:pPr>
        <w:rPr>
          <w:rFonts w:ascii="Arial" w:hAnsi="Arial" w:cs="Arial"/>
          <w:b/>
        </w:rPr>
      </w:pPr>
    </w:p>
    <w:p w14:paraId="76F01AC8" w14:textId="77777777" w:rsidR="008F22B1" w:rsidRDefault="008F22B1" w:rsidP="008F22B1">
      <w:pPr>
        <w:rPr>
          <w:rFonts w:ascii="Arial" w:hAnsi="Arial" w:cs="Arial"/>
          <w:b/>
        </w:rPr>
      </w:pPr>
    </w:p>
    <w:p w14:paraId="44A78506" w14:textId="77777777" w:rsidR="008F22B1" w:rsidRDefault="008F22B1" w:rsidP="008F22B1">
      <w:pPr>
        <w:rPr>
          <w:rFonts w:ascii="Arial" w:hAnsi="Arial" w:cs="Arial"/>
          <w:b/>
        </w:rPr>
      </w:pPr>
    </w:p>
    <w:p w14:paraId="158D6B6F" w14:textId="77777777" w:rsidR="008F22B1" w:rsidRDefault="008F22B1" w:rsidP="008F22B1">
      <w:pPr>
        <w:rPr>
          <w:rFonts w:ascii="Arial" w:hAnsi="Arial" w:cs="Arial"/>
          <w:b/>
        </w:rPr>
      </w:pPr>
    </w:p>
    <w:p w14:paraId="4C7E983E" w14:textId="77777777" w:rsidR="008F22B1" w:rsidRDefault="008F22B1" w:rsidP="008F22B1">
      <w:pPr>
        <w:rPr>
          <w:rFonts w:ascii="Arial" w:hAnsi="Arial" w:cs="Arial"/>
          <w:b/>
        </w:rPr>
      </w:pPr>
    </w:p>
    <w:p w14:paraId="67B0D59F" w14:textId="77777777" w:rsidR="008F22B1" w:rsidRDefault="008F22B1" w:rsidP="008F22B1">
      <w:pPr>
        <w:rPr>
          <w:rFonts w:ascii="Arial" w:hAnsi="Arial" w:cs="Arial"/>
          <w:b/>
        </w:rPr>
      </w:pPr>
    </w:p>
    <w:p w14:paraId="3531109A" w14:textId="626FD0FE" w:rsidR="008F22B1" w:rsidRDefault="008F22B1" w:rsidP="008F22B1">
      <w:pPr>
        <w:rPr>
          <w:rFonts w:ascii="Arial" w:hAnsi="Arial" w:cs="Arial"/>
          <w:b/>
        </w:rPr>
      </w:pPr>
      <w:r w:rsidRPr="00AC67AD">
        <w:rPr>
          <w:rFonts w:ascii="Arial" w:hAnsi="Arial" w:cs="Arial"/>
          <w:b/>
        </w:rPr>
        <w:t>I, the undersigned, certify that the</w:t>
      </w:r>
      <w:r>
        <w:rPr>
          <w:rFonts w:ascii="Arial" w:hAnsi="Arial" w:cs="Arial"/>
          <w:b/>
        </w:rPr>
        <w:t xml:space="preserve"> information contained in this </w:t>
      </w:r>
      <w:r w:rsidRPr="00AC67AD">
        <w:rPr>
          <w:rFonts w:ascii="Arial" w:hAnsi="Arial" w:cs="Arial"/>
          <w:b/>
        </w:rPr>
        <w:t xml:space="preserve">Record </w:t>
      </w:r>
      <w:r>
        <w:rPr>
          <w:rFonts w:ascii="Arial" w:hAnsi="Arial" w:cs="Arial"/>
          <w:b/>
        </w:rPr>
        <w:t>of CPD Activities is</w:t>
      </w:r>
      <w:r w:rsidRPr="00AC67AD">
        <w:rPr>
          <w:rFonts w:ascii="Arial" w:hAnsi="Arial" w:cs="Arial"/>
          <w:b/>
        </w:rPr>
        <w:t xml:space="preserve"> correct in all respects.</w:t>
      </w:r>
    </w:p>
    <w:p w14:paraId="3656B71E" w14:textId="77777777" w:rsidR="008F22B1" w:rsidRDefault="008F22B1" w:rsidP="008F22B1">
      <w:pPr>
        <w:rPr>
          <w:rFonts w:ascii="Arial" w:hAnsi="Arial" w:cs="Arial"/>
          <w:b/>
        </w:rPr>
      </w:pPr>
    </w:p>
    <w:p w14:paraId="37BBC534" w14:textId="77777777" w:rsidR="008F22B1" w:rsidRPr="00AC67AD" w:rsidRDefault="008F22B1" w:rsidP="008F22B1">
      <w:pPr>
        <w:tabs>
          <w:tab w:val="left" w:pos="7938"/>
        </w:tabs>
        <w:rPr>
          <w:rFonts w:ascii="Arial" w:hAnsi="Arial" w:cs="Arial"/>
          <w:b/>
        </w:rPr>
      </w:pPr>
      <w:r w:rsidRPr="00AC67AD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ab/>
      </w:r>
      <w:r w:rsidRPr="00AC67AD">
        <w:rPr>
          <w:rFonts w:ascii="Arial" w:hAnsi="Arial" w:cs="Arial"/>
          <w:b/>
        </w:rPr>
        <w:t>___________________________</w:t>
      </w:r>
    </w:p>
    <w:p w14:paraId="3989246C" w14:textId="77777777" w:rsidR="008F22B1" w:rsidRPr="00AC67AD" w:rsidRDefault="008F22B1" w:rsidP="008F22B1">
      <w:pPr>
        <w:tabs>
          <w:tab w:val="left" w:pos="7938"/>
        </w:tabs>
        <w:rPr>
          <w:rFonts w:ascii="Arial" w:hAnsi="Arial" w:cs="Arial"/>
          <w:b/>
        </w:rPr>
      </w:pPr>
      <w:r w:rsidRPr="00AC67AD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 w:rsidRPr="00AC67AD">
        <w:rPr>
          <w:rFonts w:ascii="Arial" w:hAnsi="Arial" w:cs="Arial"/>
          <w:b/>
        </w:rPr>
        <w:t>Date</w:t>
      </w:r>
    </w:p>
    <w:p w14:paraId="59611EFC" w14:textId="189A92A0" w:rsidR="008F22B1" w:rsidRDefault="008F22B1" w:rsidP="00AD5096">
      <w:pPr>
        <w:spacing w:line="276" w:lineRule="auto"/>
        <w:jc w:val="both"/>
        <w:rPr>
          <w:rFonts w:ascii="Arial" w:hAnsi="Arial" w:cs="Arial"/>
          <w:b/>
          <w:color w:val="00BCE4"/>
        </w:rPr>
      </w:pPr>
    </w:p>
    <w:p w14:paraId="7CF7CA54" w14:textId="12B15232" w:rsidR="008F22B1" w:rsidRPr="008F22B1" w:rsidRDefault="008F22B1" w:rsidP="00AD5096">
      <w:pPr>
        <w:spacing w:line="276" w:lineRule="auto"/>
        <w:jc w:val="both"/>
        <w:rPr>
          <w:rFonts w:ascii="Arial" w:hAnsi="Arial" w:cs="Arial"/>
          <w:b/>
        </w:rPr>
      </w:pPr>
      <w:r w:rsidRPr="008F22B1">
        <w:rPr>
          <w:rFonts w:ascii="Arial" w:hAnsi="Arial" w:cs="Arial"/>
          <w:b/>
        </w:rPr>
        <w:t>_________________________________________________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</w:p>
    <w:p w14:paraId="7FA68650" w14:textId="19792442" w:rsidR="008F22B1" w:rsidRPr="008F22B1" w:rsidRDefault="008F22B1" w:rsidP="00AD5096">
      <w:pPr>
        <w:spacing w:line="276" w:lineRule="auto"/>
        <w:jc w:val="both"/>
        <w:rPr>
          <w:rFonts w:ascii="Arial" w:hAnsi="Arial" w:cs="Arial"/>
          <w:b/>
        </w:rPr>
      </w:pPr>
      <w:r w:rsidRPr="008F22B1">
        <w:rPr>
          <w:rFonts w:ascii="Arial" w:hAnsi="Arial" w:cs="Arial"/>
          <w:b/>
        </w:rPr>
        <w:t xml:space="preserve">CORU Registration Number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Total Number of Pages </w:t>
      </w:r>
    </w:p>
    <w:p w14:paraId="430DB4CF" w14:textId="7FDE3C71" w:rsidR="008F22B1" w:rsidRDefault="008F22B1" w:rsidP="00AD5096">
      <w:pPr>
        <w:spacing w:line="276" w:lineRule="auto"/>
        <w:jc w:val="both"/>
        <w:rPr>
          <w:rFonts w:ascii="Arial" w:hAnsi="Arial" w:cs="Arial"/>
          <w:b/>
          <w:color w:val="00BCE4"/>
        </w:rPr>
      </w:pPr>
    </w:p>
    <w:p w14:paraId="0BC1B3B0" w14:textId="77777777" w:rsidR="008F22B1" w:rsidRDefault="008F22B1" w:rsidP="00AD5096">
      <w:pPr>
        <w:spacing w:line="276" w:lineRule="auto"/>
        <w:jc w:val="both"/>
        <w:rPr>
          <w:rFonts w:ascii="Arial" w:hAnsi="Arial" w:cs="Arial"/>
          <w:b/>
          <w:color w:val="00BCE4"/>
        </w:rPr>
      </w:pPr>
    </w:p>
    <w:sectPr w:rsidR="008F22B1" w:rsidSect="00C615F0">
      <w:headerReference w:type="even" r:id="rId18"/>
      <w:headerReference w:type="default" r:id="rId19"/>
      <w:headerReference w:type="first" r:id="rId20"/>
      <w:footerReference w:type="first" r:id="rId21"/>
      <w:pgSz w:w="16840" w:h="11900" w:orient="landscape"/>
      <w:pgMar w:top="1800" w:right="1440" w:bottom="1800" w:left="1440" w:header="708" w:footer="794" w:gutter="0"/>
      <w:pgNumType w:start="9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DA65" w14:textId="77777777" w:rsidR="006C695D" w:rsidRDefault="006C695D">
      <w:r>
        <w:separator/>
      </w:r>
    </w:p>
  </w:endnote>
  <w:endnote w:type="continuationSeparator" w:id="0">
    <w:p w14:paraId="45C2E1C8" w14:textId="77777777" w:rsidR="006C695D" w:rsidRDefault="006C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C9AA" w14:textId="77777777" w:rsidR="00712566" w:rsidRDefault="00712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772038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612397290"/>
          <w:docPartObj>
            <w:docPartGallery w:val="Page Numbers (Top of Page)"/>
            <w:docPartUnique/>
          </w:docPartObj>
        </w:sdtPr>
        <w:sdtEndPr/>
        <w:sdtContent>
          <w:p w14:paraId="3228E1BD" w14:textId="71CF9B2F" w:rsidR="00850C9E" w:rsidRPr="00213825" w:rsidRDefault="00850C9E" w:rsidP="00213825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sdtContent>
      </w:sdt>
    </w:sdtContent>
  </w:sdt>
  <w:p w14:paraId="6568ED18" w14:textId="39393CE1" w:rsidR="00850C9E" w:rsidRPr="00410249" w:rsidRDefault="00DE516A" w:rsidP="0021382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E516A">
      <w:rPr>
        <w:rFonts w:ascii="Arial" w:hAnsi="Arial" w:cs="Arial"/>
        <w:sz w:val="20"/>
        <w:szCs w:val="20"/>
      </w:rPr>
      <w:t>Page _ of 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0128288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129810525"/>
          <w:docPartObj>
            <w:docPartGallery w:val="Page Numbers (Top of Page)"/>
            <w:docPartUnique/>
          </w:docPartObj>
        </w:sdtPr>
        <w:sdtEndPr/>
        <w:sdtContent>
          <w:p w14:paraId="3A47CDEC" w14:textId="41B9FA2E" w:rsidR="003A16D0" w:rsidRPr="00213825" w:rsidRDefault="00672F1C" w:rsidP="003A16D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A16D0">
              <w:rPr>
                <w:rFonts w:ascii="Arial" w:hAnsi="Arial" w:cs="Arial"/>
                <w:sz w:val="20"/>
                <w:szCs w:val="20"/>
              </w:rPr>
              <w:tab/>
            </w:r>
            <w:r w:rsidR="003A16D0">
              <w:rPr>
                <w:rFonts w:ascii="Arial" w:hAnsi="Arial" w:cs="Arial"/>
                <w:sz w:val="20"/>
                <w:szCs w:val="20"/>
              </w:rPr>
              <w:tab/>
            </w:r>
          </w:p>
        </w:sdtContent>
      </w:sdt>
    </w:sdtContent>
  </w:sdt>
  <w:p w14:paraId="089A52F0" w14:textId="77777777" w:rsidR="003A16D0" w:rsidRDefault="003A16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C69F" w14:textId="33145895" w:rsidR="00DE516A" w:rsidRPr="00DE516A" w:rsidRDefault="00DE516A">
    <w:pPr>
      <w:pStyle w:val="Foot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E516A">
      <w:rPr>
        <w:rFonts w:ascii="Arial" w:hAnsi="Arial" w:cs="Arial"/>
        <w:sz w:val="22"/>
      </w:rPr>
      <w:t>Page _ of _</w:t>
    </w:r>
  </w:p>
  <w:p w14:paraId="48885FC7" w14:textId="77777777" w:rsidR="00520C3E" w:rsidRDefault="00520C3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96A4" w14:textId="5A06A87C" w:rsidR="00520C3E" w:rsidRPr="00DE516A" w:rsidRDefault="00DE516A" w:rsidP="00DE516A">
    <w:pPr>
      <w:pStyle w:val="Footer"/>
      <w:tabs>
        <w:tab w:val="clear" w:pos="4320"/>
        <w:tab w:val="clear" w:pos="8640"/>
        <w:tab w:val="left" w:pos="11565"/>
      </w:tabs>
      <w:rPr>
        <w:rFonts w:ascii="Arial" w:hAnsi="Arial" w:cs="Arial"/>
      </w:rPr>
    </w:pPr>
    <w:r>
      <w:tab/>
    </w:r>
    <w:r w:rsidR="00712566">
      <w:tab/>
    </w:r>
    <w:proofErr w:type="spellStart"/>
    <w:r w:rsidR="00712566" w:rsidRPr="00DE516A">
      <w:rPr>
        <w:rFonts w:ascii="Arial" w:hAnsi="Arial" w:cs="Arial"/>
        <w:sz w:val="22"/>
      </w:rPr>
      <w:t>Page</w:t>
    </w:r>
    <w:r w:rsidR="00712566" w:rsidRPr="00712566">
      <w:rPr>
        <w:rFonts w:ascii="Arial" w:hAnsi="Arial" w:cs="Arial"/>
        <w:sz w:val="22"/>
        <w:u w:val="single"/>
      </w:rPr>
      <w:t>_</w:t>
    </w:r>
    <w:r w:rsidR="00712566">
      <w:rPr>
        <w:rFonts w:ascii="Arial" w:hAnsi="Arial" w:cs="Arial"/>
        <w:sz w:val="22"/>
      </w:rPr>
      <w:t>of</w:t>
    </w:r>
    <w:proofErr w:type="spellEnd"/>
    <w:r w:rsidR="00712566" w:rsidRPr="00712566">
      <w:rPr>
        <w:rFonts w:ascii="Arial" w:hAnsi="Arial" w:cs="Arial"/>
        <w:sz w:val="22"/>
        <w:u w:val="single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E43B" w14:textId="77777777" w:rsidR="006C695D" w:rsidRDefault="006C695D">
      <w:r>
        <w:separator/>
      </w:r>
    </w:p>
  </w:footnote>
  <w:footnote w:type="continuationSeparator" w:id="0">
    <w:p w14:paraId="7FA66A4C" w14:textId="77777777" w:rsidR="006C695D" w:rsidRDefault="006C695D">
      <w:r>
        <w:continuationSeparator/>
      </w:r>
    </w:p>
  </w:footnote>
  <w:footnote w:id="1">
    <w:p w14:paraId="388CE0B1" w14:textId="4A9941E7" w:rsidR="00EF3D7E" w:rsidRPr="00EF3D7E" w:rsidRDefault="00EF3D7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This template is for information purposes only is  subject to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5C07" w14:textId="7C0E9D56" w:rsidR="00712566" w:rsidRDefault="0071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0537" w14:textId="57B6EEEA" w:rsidR="00850C9E" w:rsidRDefault="00850C9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F2E1E14" wp14:editId="774495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405890"/>
              <wp:effectExtent l="0" t="0" r="1905" b="3810"/>
              <wp:wrapTight wrapText="bothSides">
                <wp:wrapPolygon edited="0">
                  <wp:start x="0" y="0"/>
                  <wp:lineTo x="0" y="21366"/>
                  <wp:lineTo x="21551" y="21366"/>
                  <wp:lineTo x="21551" y="0"/>
                  <wp:lineTo x="0" y="0"/>
                </wp:wrapPolygon>
              </wp:wrapTight>
              <wp:docPr id="7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0945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67A1E" w14:textId="77777777" w:rsidR="00850C9E" w:rsidRDefault="00850C9E" w:rsidP="004235D1">
                          <w:pPr>
                            <w:ind w:left="567"/>
                          </w:pPr>
                        </w:p>
                        <w:p w14:paraId="1C479469" w14:textId="77777777" w:rsidR="00850C9E" w:rsidRDefault="00850C9E" w:rsidP="004235D1">
                          <w:pPr>
                            <w:ind w:left="567"/>
                          </w:pPr>
                        </w:p>
                        <w:p w14:paraId="01154CE0" w14:textId="7D1868E5" w:rsidR="00850C9E" w:rsidRDefault="00DE516A" w:rsidP="004235D1">
                          <w:pPr>
                            <w:ind w:left="567"/>
                          </w:pPr>
                          <w:r w:rsidRPr="00DE516A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2A2A340" wp14:editId="1976A9F4">
                                <wp:extent cx="2581275" cy="914400"/>
                                <wp:effectExtent l="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12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E1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95.35pt;height:110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" filled="f" stroked="f">
              <o:lock v:ext="edit" aspectratio="t"/>
              <v:textbox inset="0,0,0,0">
                <w:txbxContent>
                  <w:p w14:paraId="1FC67A1E" w14:textId="77777777" w:rsidR="00850C9E" w:rsidRDefault="00850C9E" w:rsidP="004235D1">
                    <w:pPr>
                      <w:ind w:left="567"/>
                    </w:pPr>
                  </w:p>
                  <w:p w14:paraId="1C479469" w14:textId="77777777" w:rsidR="00850C9E" w:rsidRDefault="00850C9E" w:rsidP="004235D1">
                    <w:pPr>
                      <w:ind w:left="567"/>
                    </w:pPr>
                  </w:p>
                  <w:p w14:paraId="01154CE0" w14:textId="7D1868E5" w:rsidR="00850C9E" w:rsidRDefault="00DE516A" w:rsidP="004235D1">
                    <w:pPr>
                      <w:ind w:left="567"/>
                    </w:pPr>
                    <w:r w:rsidRPr="00DE516A">
                      <w:rPr>
                        <w:noProof/>
                        <w:lang w:eastAsia="en-IE"/>
                      </w:rPr>
                      <w:drawing>
                        <wp:inline distT="0" distB="0" distL="0" distR="0" wp14:anchorId="02A2A340" wp14:editId="1976A9F4">
                          <wp:extent cx="2581275" cy="914400"/>
                          <wp:effectExtent l="0" t="0" r="952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12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289D" w14:textId="31393E0F" w:rsidR="00DE516A" w:rsidRDefault="00DE516A" w:rsidP="005E0A93">
    <w:pPr>
      <w:pStyle w:val="Header"/>
    </w:pPr>
    <w:r>
      <w:rPr>
        <w:rFonts w:ascii="Arial" w:hAnsi="Arial" w:cs="Arial"/>
        <w:b/>
        <w:noProof/>
        <w:color w:val="00BCE4"/>
        <w:sz w:val="56"/>
        <w:szCs w:val="56"/>
        <w:lang w:eastAsia="en-IE"/>
      </w:rPr>
      <w:drawing>
        <wp:anchor distT="0" distB="0" distL="114300" distR="114300" simplePos="0" relativeHeight="251660288" behindDoc="0" locked="0" layoutInCell="1" allowOverlap="1" wp14:anchorId="0BFCEB4C" wp14:editId="458BED28">
          <wp:simplePos x="1144988" y="453224"/>
          <wp:positionH relativeFrom="page">
            <wp:posOffset>540385</wp:posOffset>
          </wp:positionH>
          <wp:positionV relativeFrom="page">
            <wp:posOffset>540385</wp:posOffset>
          </wp:positionV>
          <wp:extent cx="2592000" cy="925200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14CF" w14:textId="1B2602C7" w:rsidR="00EF3D7E" w:rsidRDefault="00EF3D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6ADB" w14:textId="1C454085" w:rsidR="00EF3D7E" w:rsidRDefault="00EF3D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0135" w14:textId="1FF87ED2" w:rsidR="00EF3D7E" w:rsidRDefault="00EF3D7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2CF7" w14:textId="64033274" w:rsidR="00EF3D7E" w:rsidRDefault="00EF3D7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76EF" w14:textId="69B38479" w:rsidR="00EF3D7E" w:rsidRDefault="00EF3D7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4089" w14:textId="27C8F8F2" w:rsidR="00EF3D7E" w:rsidRDefault="00EF3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8E8"/>
    <w:multiLevelType w:val="multilevel"/>
    <w:tmpl w:val="0B18DD9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4932354"/>
    <w:multiLevelType w:val="hybridMultilevel"/>
    <w:tmpl w:val="FAC26AD0"/>
    <w:lvl w:ilvl="0" w:tplc="1C26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2C5"/>
    <w:multiLevelType w:val="hybridMultilevel"/>
    <w:tmpl w:val="3EA83390"/>
    <w:lvl w:ilvl="0" w:tplc="1C262B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3F14B5"/>
    <w:multiLevelType w:val="hybridMultilevel"/>
    <w:tmpl w:val="2B2A466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E53342"/>
    <w:multiLevelType w:val="hybridMultilevel"/>
    <w:tmpl w:val="5218F5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4F87"/>
    <w:multiLevelType w:val="multilevel"/>
    <w:tmpl w:val="71B6E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A059A"/>
    <w:multiLevelType w:val="hybridMultilevel"/>
    <w:tmpl w:val="8AA20112"/>
    <w:lvl w:ilvl="0" w:tplc="CF50CA0A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95262"/>
    <w:multiLevelType w:val="hybridMultilevel"/>
    <w:tmpl w:val="7D1C3138"/>
    <w:lvl w:ilvl="0" w:tplc="494C6A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7E49"/>
    <w:multiLevelType w:val="hybridMultilevel"/>
    <w:tmpl w:val="83C21C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A12"/>
    <w:multiLevelType w:val="hybridMultilevel"/>
    <w:tmpl w:val="74AC5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4CEF"/>
    <w:multiLevelType w:val="hybridMultilevel"/>
    <w:tmpl w:val="BADC0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4E3D"/>
    <w:multiLevelType w:val="hybridMultilevel"/>
    <w:tmpl w:val="975AD658"/>
    <w:lvl w:ilvl="0" w:tplc="494C6A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6AD6"/>
    <w:multiLevelType w:val="hybridMultilevel"/>
    <w:tmpl w:val="E47286BC"/>
    <w:lvl w:ilvl="0" w:tplc="CF50CA0A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0284"/>
    <w:multiLevelType w:val="multilevel"/>
    <w:tmpl w:val="6C9E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834B8"/>
    <w:multiLevelType w:val="hybridMultilevel"/>
    <w:tmpl w:val="DA464B3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A059FE"/>
    <w:multiLevelType w:val="hybridMultilevel"/>
    <w:tmpl w:val="464073B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415D84"/>
    <w:multiLevelType w:val="multilevel"/>
    <w:tmpl w:val="2384D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55256D"/>
    <w:multiLevelType w:val="multilevel"/>
    <w:tmpl w:val="07DCF95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2AD20AE"/>
    <w:multiLevelType w:val="hybridMultilevel"/>
    <w:tmpl w:val="7F929A1C"/>
    <w:lvl w:ilvl="0" w:tplc="AB7EB24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4CC4"/>
    <w:multiLevelType w:val="hybridMultilevel"/>
    <w:tmpl w:val="F3628A5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B2A8F"/>
    <w:multiLevelType w:val="hybridMultilevel"/>
    <w:tmpl w:val="E2EAA588"/>
    <w:lvl w:ilvl="0" w:tplc="1C26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64C4B"/>
    <w:multiLevelType w:val="hybridMultilevel"/>
    <w:tmpl w:val="22A2E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4406C"/>
    <w:multiLevelType w:val="multilevel"/>
    <w:tmpl w:val="B82A9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35632"/>
    <w:multiLevelType w:val="hybridMultilevel"/>
    <w:tmpl w:val="207EE60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53751F"/>
    <w:multiLevelType w:val="hybridMultilevel"/>
    <w:tmpl w:val="5CBCF422"/>
    <w:lvl w:ilvl="0" w:tplc="E610B09E">
      <w:start w:val="1"/>
      <w:numFmt w:val="decimal"/>
      <w:lvlText w:val="%1.1"/>
      <w:lvlJc w:val="left"/>
      <w:pPr>
        <w:ind w:left="720" w:hanging="360"/>
      </w:pPr>
      <w:rPr>
        <w:rFonts w:hint="default"/>
        <w:color w:val="00BCE4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468E"/>
    <w:multiLevelType w:val="multilevel"/>
    <w:tmpl w:val="2EAA936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351F10"/>
    <w:multiLevelType w:val="hybridMultilevel"/>
    <w:tmpl w:val="CD7A65EC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27E6"/>
    <w:multiLevelType w:val="hybridMultilevel"/>
    <w:tmpl w:val="B6989C0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36D7C"/>
    <w:multiLevelType w:val="multilevel"/>
    <w:tmpl w:val="F702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6A7D06"/>
    <w:multiLevelType w:val="hybridMultilevel"/>
    <w:tmpl w:val="F9781BA0"/>
    <w:lvl w:ilvl="0" w:tplc="494C6A4C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D2B38"/>
    <w:multiLevelType w:val="hybridMultilevel"/>
    <w:tmpl w:val="F3628A5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C204D"/>
    <w:multiLevelType w:val="multilevel"/>
    <w:tmpl w:val="C73E17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6A232167"/>
    <w:multiLevelType w:val="hybridMultilevel"/>
    <w:tmpl w:val="1A78CD16"/>
    <w:lvl w:ilvl="0" w:tplc="4B2C3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44328"/>
    <w:multiLevelType w:val="multilevel"/>
    <w:tmpl w:val="12DA7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956E36"/>
    <w:multiLevelType w:val="hybridMultilevel"/>
    <w:tmpl w:val="C86EA7E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506820"/>
    <w:multiLevelType w:val="multilevel"/>
    <w:tmpl w:val="F702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627DD7"/>
    <w:multiLevelType w:val="hybridMultilevel"/>
    <w:tmpl w:val="A66E5A52"/>
    <w:lvl w:ilvl="0" w:tplc="A02AE83A">
      <w:start w:val="1"/>
      <w:numFmt w:val="decimal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2C41D5"/>
    <w:multiLevelType w:val="hybridMultilevel"/>
    <w:tmpl w:val="EB56E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13888"/>
    <w:multiLevelType w:val="hybridMultilevel"/>
    <w:tmpl w:val="CAC0B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A5B65"/>
    <w:multiLevelType w:val="multilevel"/>
    <w:tmpl w:val="6FD48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292708"/>
    <w:multiLevelType w:val="hybridMultilevel"/>
    <w:tmpl w:val="453A52DA"/>
    <w:lvl w:ilvl="0" w:tplc="07A46F38">
      <w:start w:val="1"/>
      <w:numFmt w:val="decimal"/>
      <w:lvlText w:val="%1.2"/>
      <w:lvlJc w:val="left"/>
      <w:pPr>
        <w:ind w:left="720" w:hanging="360"/>
      </w:pPr>
      <w:rPr>
        <w:rFonts w:hint="default"/>
        <w:color w:val="00BCE4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07FE6"/>
    <w:multiLevelType w:val="hybridMultilevel"/>
    <w:tmpl w:val="2A5A29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316AF"/>
    <w:multiLevelType w:val="hybridMultilevel"/>
    <w:tmpl w:val="E1AAE3B2"/>
    <w:lvl w:ilvl="0" w:tplc="494C6A4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6"/>
  </w:num>
  <w:num w:numId="4">
    <w:abstractNumId w:val="39"/>
  </w:num>
  <w:num w:numId="5">
    <w:abstractNumId w:val="8"/>
  </w:num>
  <w:num w:numId="6">
    <w:abstractNumId w:val="14"/>
  </w:num>
  <w:num w:numId="7">
    <w:abstractNumId w:val="15"/>
  </w:num>
  <w:num w:numId="8">
    <w:abstractNumId w:val="3"/>
  </w:num>
  <w:num w:numId="9">
    <w:abstractNumId w:val="37"/>
  </w:num>
  <w:num w:numId="10">
    <w:abstractNumId w:val="38"/>
  </w:num>
  <w:num w:numId="11">
    <w:abstractNumId w:val="35"/>
  </w:num>
  <w:num w:numId="12">
    <w:abstractNumId w:val="25"/>
  </w:num>
  <w:num w:numId="13">
    <w:abstractNumId w:val="28"/>
  </w:num>
  <w:num w:numId="14">
    <w:abstractNumId w:val="16"/>
  </w:num>
  <w:num w:numId="15">
    <w:abstractNumId w:val="13"/>
  </w:num>
  <w:num w:numId="16">
    <w:abstractNumId w:val="36"/>
  </w:num>
  <w:num w:numId="17">
    <w:abstractNumId w:val="6"/>
  </w:num>
  <w:num w:numId="18">
    <w:abstractNumId w:val="11"/>
  </w:num>
  <w:num w:numId="19">
    <w:abstractNumId w:val="42"/>
  </w:num>
  <w:num w:numId="20">
    <w:abstractNumId w:val="12"/>
  </w:num>
  <w:num w:numId="21">
    <w:abstractNumId w:val="7"/>
  </w:num>
  <w:num w:numId="22">
    <w:abstractNumId w:val="29"/>
  </w:num>
  <w:num w:numId="23">
    <w:abstractNumId w:val="27"/>
  </w:num>
  <w:num w:numId="24">
    <w:abstractNumId w:val="17"/>
  </w:num>
  <w:num w:numId="25">
    <w:abstractNumId w:val="5"/>
  </w:num>
  <w:num w:numId="26">
    <w:abstractNumId w:val="33"/>
  </w:num>
  <w:num w:numId="27">
    <w:abstractNumId w:val="0"/>
  </w:num>
  <w:num w:numId="28">
    <w:abstractNumId w:val="31"/>
  </w:num>
  <w:num w:numId="29">
    <w:abstractNumId w:val="34"/>
  </w:num>
  <w:num w:numId="30">
    <w:abstractNumId w:val="9"/>
  </w:num>
  <w:num w:numId="31">
    <w:abstractNumId w:val="22"/>
  </w:num>
  <w:num w:numId="32">
    <w:abstractNumId w:val="4"/>
  </w:num>
  <w:num w:numId="33">
    <w:abstractNumId w:val="23"/>
  </w:num>
  <w:num w:numId="34">
    <w:abstractNumId w:val="20"/>
  </w:num>
  <w:num w:numId="35">
    <w:abstractNumId w:val="1"/>
  </w:num>
  <w:num w:numId="36">
    <w:abstractNumId w:val="2"/>
  </w:num>
  <w:num w:numId="37">
    <w:abstractNumId w:val="32"/>
  </w:num>
  <w:num w:numId="38">
    <w:abstractNumId w:val="41"/>
  </w:num>
  <w:num w:numId="39">
    <w:abstractNumId w:val="21"/>
  </w:num>
  <w:num w:numId="40">
    <w:abstractNumId w:val="24"/>
  </w:num>
  <w:num w:numId="41">
    <w:abstractNumId w:val="18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43"/>
    <w:rsid w:val="000958D6"/>
    <w:rsid w:val="000A4357"/>
    <w:rsid w:val="000A59AB"/>
    <w:rsid w:val="000A660F"/>
    <w:rsid w:val="000D00F7"/>
    <w:rsid w:val="000F0FFC"/>
    <w:rsid w:val="00135A04"/>
    <w:rsid w:val="00140B39"/>
    <w:rsid w:val="00164D83"/>
    <w:rsid w:val="00197CFA"/>
    <w:rsid w:val="001A4007"/>
    <w:rsid w:val="001B0A47"/>
    <w:rsid w:val="001D77AD"/>
    <w:rsid w:val="001E2B05"/>
    <w:rsid w:val="001E5D8D"/>
    <w:rsid w:val="001E77E8"/>
    <w:rsid w:val="00210629"/>
    <w:rsid w:val="00213825"/>
    <w:rsid w:val="00231617"/>
    <w:rsid w:val="002414DB"/>
    <w:rsid w:val="0024504B"/>
    <w:rsid w:val="00246AF2"/>
    <w:rsid w:val="0027511D"/>
    <w:rsid w:val="002C464E"/>
    <w:rsid w:val="002D14C0"/>
    <w:rsid w:val="002E05B7"/>
    <w:rsid w:val="002F1984"/>
    <w:rsid w:val="0030309E"/>
    <w:rsid w:val="00386148"/>
    <w:rsid w:val="00397126"/>
    <w:rsid w:val="00397611"/>
    <w:rsid w:val="003A16D0"/>
    <w:rsid w:val="003A24C0"/>
    <w:rsid w:val="003B63DF"/>
    <w:rsid w:val="003B7F63"/>
    <w:rsid w:val="003C1BE0"/>
    <w:rsid w:val="003C5BF7"/>
    <w:rsid w:val="003D11E3"/>
    <w:rsid w:val="003E172B"/>
    <w:rsid w:val="003F66B1"/>
    <w:rsid w:val="00410249"/>
    <w:rsid w:val="004214D4"/>
    <w:rsid w:val="004235D1"/>
    <w:rsid w:val="00451059"/>
    <w:rsid w:val="0045412A"/>
    <w:rsid w:val="004763A6"/>
    <w:rsid w:val="00486AD4"/>
    <w:rsid w:val="004A3F9D"/>
    <w:rsid w:val="004A431A"/>
    <w:rsid w:val="004B670D"/>
    <w:rsid w:val="004C0ACD"/>
    <w:rsid w:val="004C4B4F"/>
    <w:rsid w:val="004C55D8"/>
    <w:rsid w:val="004E4635"/>
    <w:rsid w:val="0050455E"/>
    <w:rsid w:val="0050600F"/>
    <w:rsid w:val="00507ACE"/>
    <w:rsid w:val="00520C3E"/>
    <w:rsid w:val="005456D2"/>
    <w:rsid w:val="00552F59"/>
    <w:rsid w:val="00563FE0"/>
    <w:rsid w:val="005B4D22"/>
    <w:rsid w:val="005C6A7C"/>
    <w:rsid w:val="005D6809"/>
    <w:rsid w:val="005E0A93"/>
    <w:rsid w:val="00601BD5"/>
    <w:rsid w:val="00611FFC"/>
    <w:rsid w:val="006174A6"/>
    <w:rsid w:val="006375B6"/>
    <w:rsid w:val="00672F1C"/>
    <w:rsid w:val="006807A5"/>
    <w:rsid w:val="00683AFD"/>
    <w:rsid w:val="00695DA4"/>
    <w:rsid w:val="006A4ED2"/>
    <w:rsid w:val="006B7ED6"/>
    <w:rsid w:val="006C2990"/>
    <w:rsid w:val="006C29C6"/>
    <w:rsid w:val="006C695D"/>
    <w:rsid w:val="006C77A8"/>
    <w:rsid w:val="006D1E60"/>
    <w:rsid w:val="006D361B"/>
    <w:rsid w:val="006D4C77"/>
    <w:rsid w:val="00712566"/>
    <w:rsid w:val="00754AED"/>
    <w:rsid w:val="00770323"/>
    <w:rsid w:val="007B304F"/>
    <w:rsid w:val="007C357F"/>
    <w:rsid w:val="007C61A4"/>
    <w:rsid w:val="00833230"/>
    <w:rsid w:val="0083472A"/>
    <w:rsid w:val="00840E40"/>
    <w:rsid w:val="0084334F"/>
    <w:rsid w:val="00850C9E"/>
    <w:rsid w:val="008B0573"/>
    <w:rsid w:val="008D2B14"/>
    <w:rsid w:val="008D4280"/>
    <w:rsid w:val="008E3C0A"/>
    <w:rsid w:val="008F22B1"/>
    <w:rsid w:val="00950DDA"/>
    <w:rsid w:val="009D07D1"/>
    <w:rsid w:val="009E3B9F"/>
    <w:rsid w:val="00A14FEA"/>
    <w:rsid w:val="00A47E8E"/>
    <w:rsid w:val="00A51FBF"/>
    <w:rsid w:val="00A574AC"/>
    <w:rsid w:val="00A739FE"/>
    <w:rsid w:val="00AA3C46"/>
    <w:rsid w:val="00AC3BA2"/>
    <w:rsid w:val="00AC625D"/>
    <w:rsid w:val="00AD05BE"/>
    <w:rsid w:val="00AD5096"/>
    <w:rsid w:val="00B10F85"/>
    <w:rsid w:val="00B47F05"/>
    <w:rsid w:val="00B54DDD"/>
    <w:rsid w:val="00BA1A3F"/>
    <w:rsid w:val="00BC5536"/>
    <w:rsid w:val="00BD1207"/>
    <w:rsid w:val="00BE475B"/>
    <w:rsid w:val="00C01643"/>
    <w:rsid w:val="00C01F9A"/>
    <w:rsid w:val="00C05E57"/>
    <w:rsid w:val="00C178B7"/>
    <w:rsid w:val="00C50F14"/>
    <w:rsid w:val="00C615F0"/>
    <w:rsid w:val="00C65C43"/>
    <w:rsid w:val="00CA6BD5"/>
    <w:rsid w:val="00CC2439"/>
    <w:rsid w:val="00CD0211"/>
    <w:rsid w:val="00CD6BA6"/>
    <w:rsid w:val="00CE31F1"/>
    <w:rsid w:val="00CE726E"/>
    <w:rsid w:val="00D2192C"/>
    <w:rsid w:val="00D30973"/>
    <w:rsid w:val="00D329A7"/>
    <w:rsid w:val="00D76BCB"/>
    <w:rsid w:val="00D8754D"/>
    <w:rsid w:val="00DA0464"/>
    <w:rsid w:val="00DD3194"/>
    <w:rsid w:val="00DE516A"/>
    <w:rsid w:val="00DF632E"/>
    <w:rsid w:val="00E140A4"/>
    <w:rsid w:val="00E7296B"/>
    <w:rsid w:val="00EE2F44"/>
    <w:rsid w:val="00EF25DF"/>
    <w:rsid w:val="00EF3D7E"/>
    <w:rsid w:val="00F10D6A"/>
    <w:rsid w:val="00F41BD3"/>
    <w:rsid w:val="00F43470"/>
    <w:rsid w:val="00F56E72"/>
    <w:rsid w:val="00F629FF"/>
    <w:rsid w:val="00F734FE"/>
    <w:rsid w:val="00FA19C9"/>
    <w:rsid w:val="00FC3693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003C6"/>
  <w15:docId w15:val="{38711DFA-849D-4029-BCF1-02177955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379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230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230"/>
    <w:rPr>
      <w:rFonts w:eastAsiaTheme="minorEastAsia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65C4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5C43"/>
  </w:style>
  <w:style w:type="character" w:styleId="FootnoteReference">
    <w:name w:val="footnote reference"/>
    <w:basedOn w:val="DefaultParagraphFont"/>
    <w:uiPriority w:val="99"/>
    <w:semiHidden/>
    <w:unhideWhenUsed/>
    <w:rsid w:val="00C65C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5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5B6"/>
    <w:pPr>
      <w:ind w:left="720"/>
      <w:contextualSpacing/>
    </w:pPr>
  </w:style>
  <w:style w:type="table" w:styleId="TableGrid">
    <w:name w:val="Table Grid"/>
    <w:basedOn w:val="TableNormal"/>
    <w:uiPriority w:val="39"/>
    <w:rsid w:val="002E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05B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2E05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5D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EF25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486A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1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1E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1E3"/>
    <w:rPr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5B4D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5B4D22"/>
    <w:pPr>
      <w:spacing w:line="259" w:lineRule="auto"/>
      <w:outlineLvl w:val="9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096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096"/>
    <w:rPr>
      <w:b/>
      <w:bCs/>
      <w:lang w:val="en-IE"/>
    </w:rPr>
  </w:style>
  <w:style w:type="table" w:customStyle="1" w:styleId="TableGrid2">
    <w:name w:val="Table Grid2"/>
    <w:basedOn w:val="TableNormal"/>
    <w:next w:val="TableGrid"/>
    <w:uiPriority w:val="39"/>
    <w:rsid w:val="003F66B1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7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3B7F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7F63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3B7F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paragraph" w:styleId="TOC3">
    <w:name w:val="toc 3"/>
    <w:basedOn w:val="Normal"/>
    <w:next w:val="Normal"/>
    <w:autoRedefine/>
    <w:uiPriority w:val="39"/>
    <w:unhideWhenUsed/>
    <w:rsid w:val="003B7F6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&amp;%20Templates\Internal%20designed%20templates\Pre%20designed%20templates\Council\CORU%20Council%20-%20with%20cover%20page%20-%20no%20inner%20footer%20-%20page%20numbers%2009.12%20G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8934-A232-4AE7-9191-83FE16F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CORU Council - with cover page - no inner footer - page numbers 09.12 GF</Template>
  <TotalTime>10</TotalTime>
  <Pages>7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Byrne</dc:creator>
  <cp:lastModifiedBy>Ruth Reidy</cp:lastModifiedBy>
  <cp:revision>3</cp:revision>
  <cp:lastPrinted>2019-10-02T09:11:00Z</cp:lastPrinted>
  <dcterms:created xsi:type="dcterms:W3CDTF">2019-10-14T22:37:00Z</dcterms:created>
  <dcterms:modified xsi:type="dcterms:W3CDTF">2020-05-06T20:39:00Z</dcterms:modified>
</cp:coreProperties>
</file>